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EA7" w14:textId="3A90822C" w:rsidR="00F569E6" w:rsidRDefault="000F24CD">
      <w:r>
        <w:rPr>
          <w:noProof/>
        </w:rPr>
        <w:drawing>
          <wp:anchor distT="0" distB="0" distL="114300" distR="114300" simplePos="0" relativeHeight="251666944" behindDoc="0" locked="0" layoutInCell="1" allowOverlap="1" wp14:anchorId="76DA55BB" wp14:editId="721708DF">
            <wp:simplePos x="0" y="0"/>
            <wp:positionH relativeFrom="column">
              <wp:posOffset>1609090</wp:posOffset>
            </wp:positionH>
            <wp:positionV relativeFrom="paragraph">
              <wp:posOffset>4373880</wp:posOffset>
            </wp:positionV>
            <wp:extent cx="1222375" cy="473075"/>
            <wp:effectExtent l="0" t="0" r="0" b="3175"/>
            <wp:wrapNone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2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B39384" wp14:editId="082F074C">
                <wp:simplePos x="0" y="0"/>
                <wp:positionH relativeFrom="column">
                  <wp:posOffset>5665972</wp:posOffset>
                </wp:positionH>
                <wp:positionV relativeFrom="paragraph">
                  <wp:posOffset>4594755</wp:posOffset>
                </wp:positionV>
                <wp:extent cx="2797791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7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A6586" w14:textId="77777777" w:rsidR="005C7E2A" w:rsidRPr="005C7E2A" w:rsidRDefault="00B566A1" w:rsidP="005C7E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DATE \@ "MMMM d, yyyy"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F24CD">
                              <w:rPr>
                                <w:noProof/>
                                <w:sz w:val="24"/>
                                <w:szCs w:val="24"/>
                              </w:rPr>
                              <w:t>August 17, 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39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15pt;margin-top:361.8pt;width:220.3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" stroked="f">
                <v:textbox style="mso-fit-shape-to-text:t">
                  <w:txbxContent>
                    <w:p w14:paraId="04DA6586" w14:textId="77777777" w:rsidR="005C7E2A" w:rsidRPr="005C7E2A" w:rsidRDefault="00B566A1" w:rsidP="005C7E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DATE \@ "MMMM d, yyyy"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0F24CD">
                        <w:rPr>
                          <w:noProof/>
                          <w:sz w:val="24"/>
                          <w:szCs w:val="24"/>
                        </w:rPr>
                        <w:t>August 17, 2022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4D80">
        <w:rPr>
          <w:noProof/>
        </w:rPr>
        <w:drawing>
          <wp:anchor distT="0" distB="0" distL="114300" distR="114300" simplePos="0" relativeHeight="251660800" behindDoc="0" locked="0" layoutInCell="1" allowOverlap="1" wp14:anchorId="3F51BB83" wp14:editId="4558D951">
            <wp:simplePos x="0" y="0"/>
            <wp:positionH relativeFrom="column">
              <wp:posOffset>4097020</wp:posOffset>
            </wp:positionH>
            <wp:positionV relativeFrom="paragraph">
              <wp:posOffset>639786</wp:posOffset>
            </wp:positionV>
            <wp:extent cx="1146412" cy="4406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logosmal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2" cy="44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D8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58F2CF" wp14:editId="6767D0FB">
                <wp:simplePos x="0" y="0"/>
                <wp:positionH relativeFrom="column">
                  <wp:posOffset>2022475</wp:posOffset>
                </wp:positionH>
                <wp:positionV relativeFrom="paragraph">
                  <wp:posOffset>984885</wp:posOffset>
                </wp:positionV>
                <wp:extent cx="5486400" cy="73152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cademy Engraved LET" w:hAnsi="Academy Engraved LET"/>
                                <w:sz w:val="72"/>
                                <w:szCs w:val="72"/>
                              </w:rPr>
                              <w:id w:val="158618681"/>
                              <w:comboBox>
                                <w:listItem w:value="Choose an item."/>
                              </w:comboBox>
                            </w:sdtPr>
                            <w:sdtContent>
                              <w:p w14:paraId="3D1449EA" w14:textId="77777777" w:rsidR="00F569E6" w:rsidRPr="00972F47" w:rsidRDefault="00285750">
                                <w:pPr>
                                  <w:pStyle w:val="Heading4"/>
                                  <w:rPr>
                                    <w:rFonts w:ascii="Academy Engraved LET" w:hAnsi="Academy Engraved LET"/>
                                    <w:sz w:val="72"/>
                                    <w:szCs w:val="72"/>
                                  </w:rPr>
                                </w:pPr>
                                <w:r w:rsidRPr="00972F47">
                                  <w:rPr>
                                    <w:rFonts w:ascii="Academy Engraved LET" w:hAnsi="Academy Engraved LET"/>
                                    <w:sz w:val="72"/>
                                    <w:szCs w:val="72"/>
                                  </w:rPr>
                                  <w:t>Certificate of Completion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F2CF" id="Text Box 5" o:spid="_x0000_s1027" type="#_x0000_t202" style="position:absolute;margin-left:159.25pt;margin-top:77.55pt;width:6in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" o:allowincell="f" filled="f" stroked="f">
                <v:textbox>
                  <w:txbxContent>
                    <w:sdt>
                      <w:sdtPr>
                        <w:rPr>
                          <w:rFonts w:ascii="Academy Engraved LET" w:hAnsi="Academy Engraved LET"/>
                          <w:sz w:val="72"/>
                          <w:szCs w:val="72"/>
                        </w:rPr>
                        <w:id w:val="158618681"/>
                        <w:comboBox>
                          <w:listItem w:value="Choose an item."/>
                        </w:comboBox>
                      </w:sdtPr>
                      <w:sdtContent>
                        <w:p w14:paraId="3D1449EA" w14:textId="77777777" w:rsidR="00F569E6" w:rsidRPr="00972F47" w:rsidRDefault="00285750">
                          <w:pPr>
                            <w:pStyle w:val="Heading4"/>
                            <w:rPr>
                              <w:rFonts w:ascii="Academy Engraved LET" w:hAnsi="Academy Engraved LET"/>
                              <w:sz w:val="72"/>
                              <w:szCs w:val="72"/>
                            </w:rPr>
                          </w:pPr>
                          <w:r w:rsidRPr="00972F47">
                            <w:rPr>
                              <w:rFonts w:ascii="Academy Engraved LET" w:hAnsi="Academy Engraved LET"/>
                              <w:sz w:val="72"/>
                              <w:szCs w:val="72"/>
                            </w:rPr>
                            <w:t>Certificate of Completion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F36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C90899" wp14:editId="7F5BA022">
                <wp:simplePos x="0" y="0"/>
                <wp:positionH relativeFrom="column">
                  <wp:posOffset>1667510</wp:posOffset>
                </wp:positionH>
                <wp:positionV relativeFrom="paragraph">
                  <wp:posOffset>3851275</wp:posOffset>
                </wp:positionV>
                <wp:extent cx="6059170" cy="36576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cademy Engraved LET" w:hAnsi="Academy Engraved LET"/>
                                <w:sz w:val="32"/>
                                <w:szCs w:val="32"/>
                              </w:rPr>
                              <w:id w:val="158618683"/>
                              <w:comboBox>
                                <w:listItem w:value="Choose an item."/>
                              </w:comboBox>
                            </w:sdtPr>
                            <w:sdtContent>
                              <w:p w14:paraId="7FFDF429" w14:textId="77777777" w:rsidR="00F569E6" w:rsidRPr="003F36CB" w:rsidRDefault="00DB726F">
                                <w:pPr>
                                  <w:jc w:val="center"/>
                                  <w:rPr>
                                    <w:rFonts w:ascii="Academy Engraved LET" w:hAnsi="Academy Engraved LET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cademy Engraved LET" w:hAnsi="Academy Engraved LET"/>
                                    <w:sz w:val="32"/>
                                    <w:szCs w:val="32"/>
                                  </w:rPr>
                                  <w:t>Title IX/VAWA</w:t>
                                </w:r>
                                <w:r w:rsidR="002C3D46">
                                  <w:rPr>
                                    <w:rFonts w:ascii="Academy Engraved LET" w:hAnsi="Academy Engraved LET"/>
                                    <w:sz w:val="32"/>
                                    <w:szCs w:val="32"/>
                                  </w:rPr>
                                  <w:t xml:space="preserve"> Training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0899" id="Text Box 3" o:spid="_x0000_s1028" type="#_x0000_t202" style="position:absolute;margin-left:131.3pt;margin-top:303.25pt;width:477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" o:allowincell="f" filled="f" stroked="f">
                <v:textbox>
                  <w:txbxContent>
                    <w:sdt>
                      <w:sdtPr>
                        <w:rPr>
                          <w:rFonts w:ascii="Academy Engraved LET" w:hAnsi="Academy Engraved LET"/>
                          <w:sz w:val="32"/>
                          <w:szCs w:val="32"/>
                        </w:rPr>
                        <w:id w:val="158618683"/>
                        <w:comboBox>
                          <w:listItem w:value="Choose an item."/>
                        </w:comboBox>
                      </w:sdtPr>
                      <w:sdtContent>
                        <w:p w14:paraId="7FFDF429" w14:textId="77777777" w:rsidR="00F569E6" w:rsidRPr="003F36CB" w:rsidRDefault="00DB726F">
                          <w:pPr>
                            <w:jc w:val="center"/>
                            <w:rPr>
                              <w:rFonts w:ascii="Academy Engraved LET" w:hAnsi="Academy Engraved LE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cademy Engraved LET" w:hAnsi="Academy Engraved LET"/>
                              <w:sz w:val="32"/>
                              <w:szCs w:val="32"/>
                            </w:rPr>
                            <w:t>Title IX/VAWA</w:t>
                          </w:r>
                          <w:r w:rsidR="002C3D46">
                            <w:rPr>
                              <w:rFonts w:ascii="Academy Engraved LET" w:hAnsi="Academy Engraved LET"/>
                              <w:sz w:val="32"/>
                              <w:szCs w:val="32"/>
                            </w:rPr>
                            <w:t xml:space="preserve"> Training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72F4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1B2E49" wp14:editId="22CBA321">
                <wp:simplePos x="0" y="0"/>
                <wp:positionH relativeFrom="column">
                  <wp:posOffset>2073910</wp:posOffset>
                </wp:positionH>
                <wp:positionV relativeFrom="paragraph">
                  <wp:posOffset>2756535</wp:posOffset>
                </wp:positionV>
                <wp:extent cx="502920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cademy Engraved LET" w:hAnsi="Academy Engraved LET"/>
                                <w:sz w:val="28"/>
                                <w:szCs w:val="28"/>
                              </w:rPr>
                              <w:id w:val="158618682"/>
                              <w:comboBox>
                                <w:listItem w:value="Choose an item."/>
                              </w:comboBox>
                            </w:sdtPr>
                            <w:sdtContent>
                              <w:p w14:paraId="518FA472" w14:textId="77777777" w:rsidR="00F569E6" w:rsidRPr="003F36CB" w:rsidRDefault="003B50A3">
                                <w:pPr>
                                  <w:jc w:val="center"/>
                                  <w:rPr>
                                    <w:rFonts w:ascii="Academy Engraved LET" w:hAnsi="Academy Engraved LET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cademy Engraved LET" w:hAnsi="Academy Engraved LET"/>
                                    <w:sz w:val="28"/>
                                    <w:szCs w:val="28"/>
                                  </w:rPr>
                                  <w:t>Type</w:t>
                                </w:r>
                                <w:r w:rsidR="000D3820" w:rsidRPr="003F36CB">
                                  <w:rPr>
                                    <w:rFonts w:ascii="Academy Engraved LET" w:hAnsi="Academy Engraved LET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21C09">
                                  <w:rPr>
                                    <w:rFonts w:ascii="Academy Engraved LET" w:hAnsi="Academy Engraved LET"/>
                                    <w:sz w:val="28"/>
                                    <w:szCs w:val="28"/>
                                  </w:rPr>
                                  <w:t>your name</w:t>
                                </w:r>
                                <w:r w:rsidR="000D3820" w:rsidRPr="003F36CB">
                                  <w:rPr>
                                    <w:rFonts w:ascii="Academy Engraved LET" w:hAnsi="Academy Engraved LET"/>
                                    <w:sz w:val="28"/>
                                    <w:szCs w:val="28"/>
                                  </w:rPr>
                                  <w:t xml:space="preserve">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2E49" id="Text Box 4" o:spid="_x0000_s1029" type="#_x0000_t202" style="position:absolute;margin-left:163.3pt;margin-top:217.05pt;width:39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" o:allowincell="f" filled="f" stroked="f">
                <v:textbox>
                  <w:txbxContent>
                    <w:sdt>
                      <w:sdtPr>
                        <w:rPr>
                          <w:rFonts w:ascii="Academy Engraved LET" w:hAnsi="Academy Engraved LET"/>
                          <w:sz w:val="28"/>
                          <w:szCs w:val="28"/>
                        </w:rPr>
                        <w:id w:val="158618682"/>
                        <w:comboBox>
                          <w:listItem w:value="Choose an item."/>
                        </w:comboBox>
                      </w:sdtPr>
                      <w:sdtContent>
                        <w:p w14:paraId="518FA472" w14:textId="77777777" w:rsidR="00F569E6" w:rsidRPr="003F36CB" w:rsidRDefault="003B50A3">
                          <w:pPr>
                            <w:jc w:val="center"/>
                            <w:rPr>
                              <w:rFonts w:ascii="Academy Engraved LET" w:hAnsi="Academy Engraved LE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cademy Engraved LET" w:hAnsi="Academy Engraved LET"/>
                              <w:sz w:val="28"/>
                              <w:szCs w:val="28"/>
                            </w:rPr>
                            <w:t>Type</w:t>
                          </w:r>
                          <w:r w:rsidR="000D3820" w:rsidRPr="003F36CB">
                            <w:rPr>
                              <w:rFonts w:ascii="Academy Engraved LET" w:hAnsi="Academy Engraved LET"/>
                              <w:sz w:val="28"/>
                              <w:szCs w:val="28"/>
                            </w:rPr>
                            <w:t xml:space="preserve"> </w:t>
                          </w:r>
                          <w:r w:rsidR="00B21C09">
                            <w:rPr>
                              <w:rFonts w:ascii="Academy Engraved LET" w:hAnsi="Academy Engraved LET"/>
                              <w:sz w:val="28"/>
                              <w:szCs w:val="28"/>
                            </w:rPr>
                            <w:t>your name</w:t>
                          </w:r>
                          <w:r w:rsidR="000D3820" w:rsidRPr="003F36CB">
                            <w:rPr>
                              <w:rFonts w:ascii="Academy Engraved LET" w:hAnsi="Academy Engraved LET"/>
                              <w:sz w:val="28"/>
                              <w:szCs w:val="28"/>
                            </w:rPr>
                            <w:t xml:space="preserve">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8575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3DDF29" wp14:editId="55A70E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50985" cy="700659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ED03E" w14:textId="77777777" w:rsidR="00F569E6" w:rsidRDefault="000D38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1D659" wp14:editId="2C791463">
                                  <wp:extent cx="9321421" cy="6318913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421" cy="6318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DF29" id="Text Box 6" o:spid="_x0000_s1030" type="#_x0000_t202" style="position:absolute;margin-left:0;margin-top:0;width:720.55pt;height:55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" o:allowincell="f" filled="f" stroked="f">
                <v:textbox style="mso-fit-shape-to-text:t" inset="0,0,0,0">
                  <w:txbxContent>
                    <w:p w14:paraId="576ED03E" w14:textId="77777777" w:rsidR="00F569E6" w:rsidRDefault="000D38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B1D659" wp14:editId="2C791463">
                            <wp:extent cx="9321421" cy="6318913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421" cy="6318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69E6" w:rsidSect="00972F47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750"/>
    <w:rsid w:val="000D3820"/>
    <w:rsid w:val="000F24CD"/>
    <w:rsid w:val="00111071"/>
    <w:rsid w:val="00111289"/>
    <w:rsid w:val="00160BBA"/>
    <w:rsid w:val="0016253C"/>
    <w:rsid w:val="00285750"/>
    <w:rsid w:val="002A5114"/>
    <w:rsid w:val="002C3D46"/>
    <w:rsid w:val="002E3757"/>
    <w:rsid w:val="002F1B20"/>
    <w:rsid w:val="003468D1"/>
    <w:rsid w:val="003474B9"/>
    <w:rsid w:val="003B50A3"/>
    <w:rsid w:val="003F36CB"/>
    <w:rsid w:val="0043398D"/>
    <w:rsid w:val="00485126"/>
    <w:rsid w:val="00491D57"/>
    <w:rsid w:val="00596775"/>
    <w:rsid w:val="005C7E2A"/>
    <w:rsid w:val="005E4AD7"/>
    <w:rsid w:val="00662D61"/>
    <w:rsid w:val="00671C97"/>
    <w:rsid w:val="0074428F"/>
    <w:rsid w:val="007C1619"/>
    <w:rsid w:val="00864D80"/>
    <w:rsid w:val="008B66D7"/>
    <w:rsid w:val="00972F47"/>
    <w:rsid w:val="00B21C09"/>
    <w:rsid w:val="00B33255"/>
    <w:rsid w:val="00B566A1"/>
    <w:rsid w:val="00B65AAA"/>
    <w:rsid w:val="00C0199B"/>
    <w:rsid w:val="00C027E4"/>
    <w:rsid w:val="00C45B0A"/>
    <w:rsid w:val="00DB726F"/>
    <w:rsid w:val="00E33224"/>
    <w:rsid w:val="00E531BE"/>
    <w:rsid w:val="00E70FB0"/>
    <w:rsid w:val="00F41116"/>
    <w:rsid w:val="00F51868"/>
    <w:rsid w:val="00F569E6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8FDA9"/>
  <w15:docId w15:val="{8C7DCB2B-9C1E-43F5-B34A-79160AC5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flynn\AppData\Roaming\Microsoft\Templates\Generic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F1A10-F42D-4CA6-BED6-F31E291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certificate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Flynn</dc:creator>
  <cp:lastModifiedBy>Lindsey Pope</cp:lastModifiedBy>
  <cp:revision>5</cp:revision>
  <dcterms:created xsi:type="dcterms:W3CDTF">2016-09-20T20:07:00Z</dcterms:created>
  <dcterms:modified xsi:type="dcterms:W3CDTF">2022-08-17T14:27:00Z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</Properties>
</file>